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9FE4" w14:textId="77777777" w:rsidR="002F1DAB" w:rsidRPr="00AA0B99" w:rsidRDefault="00CA33E6">
      <w:pPr>
        <w:pStyle w:val="Standard"/>
        <w:jc w:val="right"/>
        <w:rPr>
          <w:color w:val="000000"/>
        </w:rPr>
      </w:pPr>
      <w:r w:rsidRPr="00AA0B99">
        <w:rPr>
          <w:color w:val="000000"/>
        </w:rPr>
        <w:t>Директору ООО ЦТО «</w:t>
      </w:r>
      <w:proofErr w:type="spellStart"/>
      <w:r w:rsidRPr="00AA0B99">
        <w:rPr>
          <w:color w:val="000000"/>
        </w:rPr>
        <w:t>РусВояж</w:t>
      </w:r>
      <w:proofErr w:type="spellEnd"/>
      <w:r w:rsidRPr="00AA0B99">
        <w:rPr>
          <w:color w:val="000000"/>
        </w:rPr>
        <w:t>»</w:t>
      </w:r>
    </w:p>
    <w:p w14:paraId="427DE50A" w14:textId="77777777" w:rsidR="002F1DAB" w:rsidRPr="00AA0B99" w:rsidRDefault="002F1DAB">
      <w:pPr>
        <w:pStyle w:val="Standard"/>
        <w:jc w:val="right"/>
        <w:rPr>
          <w:color w:val="000000"/>
        </w:rPr>
      </w:pPr>
    </w:p>
    <w:p w14:paraId="72C88A2B" w14:textId="77777777" w:rsidR="002F1DAB" w:rsidRPr="00AA0B99" w:rsidRDefault="00CA33E6">
      <w:pPr>
        <w:pStyle w:val="Standard"/>
        <w:jc w:val="right"/>
        <w:rPr>
          <w:color w:val="000000"/>
        </w:rPr>
      </w:pPr>
      <w:r w:rsidRPr="00AA0B99">
        <w:rPr>
          <w:color w:val="000000"/>
        </w:rPr>
        <w:t>Никоновой В. С.</w:t>
      </w:r>
    </w:p>
    <w:p w14:paraId="12699626" w14:textId="77777777" w:rsidR="002F1DAB" w:rsidRPr="00AA0B99" w:rsidRDefault="002F1DAB">
      <w:pPr>
        <w:pStyle w:val="Standard"/>
        <w:jc w:val="right"/>
        <w:rPr>
          <w:color w:val="000000"/>
        </w:rPr>
      </w:pPr>
    </w:p>
    <w:p w14:paraId="77B1F376" w14:textId="77777777" w:rsidR="002F1DAB" w:rsidRPr="00AA0B99" w:rsidRDefault="00CA33E6">
      <w:pPr>
        <w:pStyle w:val="Standard"/>
        <w:jc w:val="right"/>
        <w:rPr>
          <w:color w:val="000000"/>
        </w:rPr>
      </w:pPr>
      <w:r w:rsidRPr="00AA0B99">
        <w:rPr>
          <w:color w:val="000000"/>
        </w:rPr>
        <w:t xml:space="preserve">           от </w:t>
      </w:r>
      <w:proofErr w:type="spellStart"/>
      <w:r w:rsidRPr="00AA0B99">
        <w:rPr>
          <w:color w:val="000000"/>
        </w:rPr>
        <w:t>Весновской</w:t>
      </w:r>
      <w:proofErr w:type="spellEnd"/>
      <w:r w:rsidRPr="00AA0B99">
        <w:rPr>
          <w:color w:val="000000"/>
        </w:rPr>
        <w:t xml:space="preserve"> Анны Валентиновны</w:t>
      </w:r>
    </w:p>
    <w:p w14:paraId="00D5F6E6" w14:textId="77777777" w:rsidR="002F1DAB" w:rsidRPr="00AA0B99" w:rsidRDefault="002F1DAB">
      <w:pPr>
        <w:pStyle w:val="Standard"/>
        <w:jc w:val="right"/>
        <w:rPr>
          <w:color w:val="000000"/>
        </w:rPr>
      </w:pPr>
    </w:p>
    <w:p w14:paraId="2B6D80F1" w14:textId="77777777" w:rsidR="002F1DAB" w:rsidRPr="00AA0B99" w:rsidRDefault="00CA33E6">
      <w:pPr>
        <w:pStyle w:val="Standard"/>
        <w:jc w:val="right"/>
        <w:rPr>
          <w:color w:val="000000"/>
        </w:rPr>
      </w:pPr>
      <w:r w:rsidRPr="00AA0B99">
        <w:rPr>
          <w:color w:val="000000"/>
        </w:rPr>
        <w:t>паспорт 3619 № 675892</w:t>
      </w:r>
    </w:p>
    <w:p w14:paraId="22F8578C" w14:textId="77777777" w:rsidR="002F1DAB" w:rsidRPr="00AA0B99" w:rsidRDefault="002F1DAB">
      <w:pPr>
        <w:pStyle w:val="Standard"/>
        <w:jc w:val="right"/>
        <w:rPr>
          <w:color w:val="000000"/>
        </w:rPr>
      </w:pPr>
    </w:p>
    <w:p w14:paraId="2C436B77" w14:textId="77777777" w:rsidR="002F1DAB" w:rsidRPr="00AA0B99" w:rsidRDefault="00CA33E6">
      <w:pPr>
        <w:pStyle w:val="Standard"/>
        <w:jc w:val="right"/>
        <w:rPr>
          <w:color w:val="000000"/>
        </w:rPr>
      </w:pPr>
      <w:r w:rsidRPr="00AA0B99">
        <w:rPr>
          <w:color w:val="000000"/>
        </w:rPr>
        <w:t>дата выдачи 26.06.2019</w:t>
      </w:r>
    </w:p>
    <w:p w14:paraId="317E8F02" w14:textId="77777777" w:rsidR="002F1DAB" w:rsidRPr="00AA0B99" w:rsidRDefault="002F1DAB">
      <w:pPr>
        <w:pStyle w:val="Standard"/>
        <w:jc w:val="right"/>
        <w:rPr>
          <w:color w:val="000000"/>
        </w:rPr>
      </w:pPr>
    </w:p>
    <w:p w14:paraId="5F410898" w14:textId="77777777" w:rsidR="002F1DAB" w:rsidRPr="00AA0B99" w:rsidRDefault="00CA33E6">
      <w:pPr>
        <w:pStyle w:val="Standard"/>
        <w:jc w:val="right"/>
        <w:rPr>
          <w:color w:val="000000"/>
        </w:rPr>
      </w:pPr>
      <w:r w:rsidRPr="00AA0B99">
        <w:rPr>
          <w:color w:val="000000"/>
        </w:rPr>
        <w:t>ГУ МВД России по Самарской области</w:t>
      </w:r>
    </w:p>
    <w:p w14:paraId="5CF38EA3" w14:textId="77777777" w:rsidR="002F1DAB" w:rsidRPr="00AA0B99" w:rsidRDefault="00CA33E6">
      <w:pPr>
        <w:pStyle w:val="Standard"/>
        <w:jc w:val="right"/>
        <w:rPr>
          <w:color w:val="000000"/>
        </w:rPr>
      </w:pPr>
      <w:r w:rsidRPr="00AA0B99">
        <w:rPr>
          <w:color w:val="000000"/>
        </w:rPr>
        <w:t xml:space="preserve">                   </w:t>
      </w:r>
    </w:p>
    <w:p w14:paraId="06B3FC74" w14:textId="77777777" w:rsidR="002F1DAB" w:rsidRPr="00AA0B99" w:rsidRDefault="00CA33E6">
      <w:pPr>
        <w:pStyle w:val="Standard"/>
        <w:jc w:val="right"/>
        <w:rPr>
          <w:color w:val="000000"/>
        </w:rPr>
      </w:pPr>
      <w:r w:rsidRPr="00AA0B99">
        <w:rPr>
          <w:color w:val="000000"/>
        </w:rPr>
        <w:t>443100, г. Самара, ул. Невская, д. 7, кв. 77</w:t>
      </w:r>
    </w:p>
    <w:p w14:paraId="41E89D92" w14:textId="77777777" w:rsidR="002F1DAB" w:rsidRPr="00AA0B99" w:rsidRDefault="00CA33E6">
      <w:pPr>
        <w:pStyle w:val="Standard"/>
        <w:jc w:val="right"/>
        <w:rPr>
          <w:color w:val="000000"/>
        </w:rPr>
      </w:pPr>
      <w:r w:rsidRPr="00AA0B99">
        <w:rPr>
          <w:color w:val="000000"/>
        </w:rPr>
        <w:t xml:space="preserve"> </w:t>
      </w:r>
    </w:p>
    <w:p w14:paraId="13F1C30F" w14:textId="77777777" w:rsidR="002F1DAB" w:rsidRPr="00AA0B99" w:rsidRDefault="00CA33E6">
      <w:pPr>
        <w:pStyle w:val="Standard"/>
        <w:jc w:val="right"/>
        <w:rPr>
          <w:color w:val="000000"/>
        </w:rPr>
      </w:pPr>
      <w:r w:rsidRPr="00AA0B99">
        <w:rPr>
          <w:color w:val="000000"/>
        </w:rPr>
        <w:t>Контактный телефон 89053023425</w:t>
      </w:r>
    </w:p>
    <w:p w14:paraId="3CD4C1D5" w14:textId="77777777" w:rsidR="002F1DAB" w:rsidRPr="00AA0B99" w:rsidRDefault="002F1DAB">
      <w:pPr>
        <w:pStyle w:val="Standard"/>
        <w:jc w:val="right"/>
        <w:rPr>
          <w:color w:val="000000"/>
        </w:rPr>
      </w:pPr>
    </w:p>
    <w:p w14:paraId="491CE8BD" w14:textId="77777777" w:rsidR="002F1DAB" w:rsidRPr="00AA0B99" w:rsidRDefault="002F1DAB">
      <w:pPr>
        <w:pStyle w:val="Standard"/>
        <w:jc w:val="right"/>
        <w:rPr>
          <w:color w:val="000000"/>
        </w:rPr>
      </w:pPr>
    </w:p>
    <w:p w14:paraId="751964C3" w14:textId="77777777" w:rsidR="002F1DAB" w:rsidRPr="00AA0B99" w:rsidRDefault="002F1DAB">
      <w:pPr>
        <w:pStyle w:val="Standard"/>
        <w:jc w:val="center"/>
        <w:rPr>
          <w:color w:val="000000"/>
        </w:rPr>
      </w:pPr>
    </w:p>
    <w:p w14:paraId="6A3B7F54" w14:textId="77777777" w:rsidR="002F1DAB" w:rsidRPr="00AA0B99" w:rsidRDefault="002F1DAB">
      <w:pPr>
        <w:pStyle w:val="Standard"/>
        <w:jc w:val="center"/>
        <w:rPr>
          <w:color w:val="000000"/>
        </w:rPr>
      </w:pPr>
    </w:p>
    <w:p w14:paraId="0790A857" w14:textId="77777777" w:rsidR="002F1DAB" w:rsidRPr="00AA0B99" w:rsidRDefault="002F1DAB">
      <w:pPr>
        <w:pStyle w:val="Standard"/>
        <w:jc w:val="center"/>
        <w:rPr>
          <w:color w:val="000000"/>
        </w:rPr>
      </w:pPr>
    </w:p>
    <w:p w14:paraId="5396B785" w14:textId="77777777" w:rsidR="002F1DAB" w:rsidRPr="00AA0B99" w:rsidRDefault="00CA33E6">
      <w:pPr>
        <w:pStyle w:val="Standard"/>
        <w:spacing w:line="360" w:lineRule="auto"/>
        <w:jc w:val="center"/>
        <w:rPr>
          <w:rFonts w:cs="Arial"/>
          <w:color w:val="000000"/>
          <w:shd w:val="clear" w:color="auto" w:fill="FFFFFF"/>
        </w:rPr>
      </w:pPr>
      <w:r w:rsidRPr="00AA0B99">
        <w:rPr>
          <w:rFonts w:cs="Arial"/>
          <w:color w:val="000000"/>
          <w:shd w:val="clear" w:color="auto" w:fill="FFFFFF"/>
        </w:rPr>
        <w:t>ЗАЯВЛЕНИЕ</w:t>
      </w:r>
    </w:p>
    <w:p w14:paraId="580B3FB5" w14:textId="77777777" w:rsidR="002F1DAB" w:rsidRPr="00AA0B99" w:rsidRDefault="002F1DAB">
      <w:pPr>
        <w:pStyle w:val="Standard"/>
        <w:spacing w:line="360" w:lineRule="auto"/>
        <w:jc w:val="center"/>
        <w:rPr>
          <w:rFonts w:cs="Arial"/>
          <w:color w:val="000000"/>
          <w:shd w:val="clear" w:color="auto" w:fill="FFFFFF"/>
        </w:rPr>
      </w:pPr>
    </w:p>
    <w:p w14:paraId="4297ED27" w14:textId="10D167DE" w:rsidR="002F1DAB" w:rsidRPr="00AA0B99" w:rsidRDefault="00CA33E6">
      <w:pPr>
        <w:pStyle w:val="Standard"/>
        <w:spacing w:line="360" w:lineRule="auto"/>
        <w:ind w:firstLine="709"/>
        <w:jc w:val="both"/>
      </w:pPr>
      <w:r w:rsidRPr="00AA0B99">
        <w:rPr>
          <w:rFonts w:cs="Arial"/>
          <w:color w:val="000000"/>
          <w:shd w:val="clear" w:color="auto" w:fill="FFFFFF"/>
        </w:rPr>
        <w:t xml:space="preserve">Выражаю свое согласие на зачет денежных средств, оплаченных мной за </w:t>
      </w:r>
      <w:r w:rsidR="00AA0B99" w:rsidRPr="00AA0B99">
        <w:rPr>
          <w:rFonts w:cs="Arial"/>
          <w:color w:val="000000"/>
          <w:shd w:val="clear" w:color="auto" w:fill="FFFFFF"/>
        </w:rPr>
        <w:t>тур ____________________</w:t>
      </w:r>
      <w:proofErr w:type="gramStart"/>
      <w:r w:rsidR="00AA0B99" w:rsidRPr="00AA0B99">
        <w:rPr>
          <w:rFonts w:cs="Arial"/>
          <w:color w:val="000000"/>
          <w:shd w:val="clear" w:color="auto" w:fill="FFFFFF"/>
        </w:rPr>
        <w:t>_</w:t>
      </w:r>
      <w:r w:rsidRPr="00AA0B99">
        <w:rPr>
          <w:rFonts w:cs="Arial"/>
          <w:color w:val="000000"/>
          <w:shd w:val="clear" w:color="auto" w:fill="FFFFFF"/>
        </w:rPr>
        <w:t xml:space="preserve"> </w:t>
      </w:r>
      <w:r w:rsidRPr="00AA0B99">
        <w:rPr>
          <w:rFonts w:cs="Arial"/>
          <w:color w:val="000000"/>
          <w:shd w:val="clear" w:color="auto" w:fill="FFFFFF"/>
        </w:rPr>
        <w:t xml:space="preserve"> </w:t>
      </w:r>
      <w:r w:rsidR="00AA0B99" w:rsidRPr="00AA0B99">
        <w:rPr>
          <w:rFonts w:cs="Arial"/>
          <w:color w:val="000000"/>
          <w:shd w:val="clear" w:color="auto" w:fill="FFFFFF"/>
        </w:rPr>
        <w:t>00.00.00</w:t>
      </w:r>
      <w:proofErr w:type="gramEnd"/>
      <w:r w:rsidR="00AA0B99" w:rsidRPr="00AA0B99">
        <w:rPr>
          <w:rFonts w:cs="Arial"/>
          <w:color w:val="000000"/>
          <w:shd w:val="clear" w:color="auto" w:fill="FFFFFF"/>
        </w:rPr>
        <w:t>-00.00.00</w:t>
      </w:r>
      <w:r w:rsidRPr="00AA0B99">
        <w:rPr>
          <w:rFonts w:cs="Arial"/>
          <w:color w:val="000000"/>
          <w:shd w:val="clear" w:color="auto" w:fill="FFFFFF"/>
        </w:rPr>
        <w:t xml:space="preserve"> г., по счету</w:t>
      </w:r>
      <w:bookmarkStart w:id="0" w:name="spanschet1"/>
      <w:bookmarkEnd w:id="0"/>
      <w:r w:rsidRPr="00AA0B99">
        <w:rPr>
          <w:rFonts w:cs="Arial"/>
          <w:color w:val="000000"/>
          <w:shd w:val="clear" w:color="auto" w:fill="FFFFFF"/>
        </w:rPr>
        <w:t xml:space="preserve"> </w:t>
      </w:r>
      <w:r w:rsidR="00AA0B99" w:rsidRPr="00AA0B99">
        <w:rPr>
          <w:rFonts w:cs="Arial"/>
          <w:color w:val="000000"/>
          <w:shd w:val="clear" w:color="auto" w:fill="FFFFFF"/>
        </w:rPr>
        <w:t>№ ____ от 00.00.00</w:t>
      </w:r>
      <w:r w:rsidRPr="00AA0B99">
        <w:rPr>
          <w:rFonts w:cs="Arial"/>
          <w:color w:val="000000"/>
          <w:shd w:val="clear" w:color="auto" w:fill="FFFFFF"/>
        </w:rPr>
        <w:t xml:space="preserve"> в размере </w:t>
      </w:r>
      <w:r w:rsidR="00AA0B99" w:rsidRPr="00AA0B99">
        <w:rPr>
          <w:rFonts w:cs="Arial"/>
          <w:color w:val="000000"/>
          <w:shd w:val="clear" w:color="auto" w:fill="FFFFFF"/>
        </w:rPr>
        <w:t>00</w:t>
      </w:r>
      <w:r w:rsidRPr="00AA0B99">
        <w:rPr>
          <w:rFonts w:cs="Arial"/>
          <w:color w:val="000000"/>
          <w:shd w:val="clear" w:color="auto" w:fill="FFFFFF"/>
        </w:rPr>
        <w:t>-00 (</w:t>
      </w:r>
      <w:r w:rsidR="00AA0B99" w:rsidRPr="00AA0B99">
        <w:rPr>
          <w:rFonts w:cs="Arial"/>
          <w:color w:val="000000"/>
          <w:shd w:val="clear" w:color="auto" w:fill="FFFFFF"/>
        </w:rPr>
        <w:t>сумма прописью</w:t>
      </w:r>
      <w:r w:rsidRPr="00AA0B99">
        <w:rPr>
          <w:rFonts w:cs="Arial"/>
          <w:color w:val="000000"/>
          <w:shd w:val="clear" w:color="auto" w:fill="FFFFFF"/>
        </w:rPr>
        <w:t xml:space="preserve">) на счет </w:t>
      </w:r>
      <w:r w:rsidR="00AA0B99" w:rsidRPr="00AA0B99">
        <w:rPr>
          <w:rFonts w:cs="Arial"/>
          <w:color w:val="000000"/>
          <w:shd w:val="clear" w:color="auto" w:fill="FFFFFF"/>
        </w:rPr>
        <w:t>№_____</w:t>
      </w:r>
      <w:r w:rsidRPr="00AA0B99">
        <w:rPr>
          <w:rFonts w:cs="Arial"/>
          <w:color w:val="000000"/>
          <w:shd w:val="clear" w:color="auto" w:fill="FFFFFF"/>
        </w:rPr>
        <w:t xml:space="preserve"> </w:t>
      </w:r>
      <w:r w:rsidR="00AA0B99" w:rsidRPr="00AA0B99">
        <w:rPr>
          <w:rFonts w:cs="Arial"/>
          <w:color w:val="000000"/>
          <w:shd w:val="clear" w:color="auto" w:fill="FFFFFF"/>
        </w:rPr>
        <w:t>от 00.00.00 г. тур</w:t>
      </w:r>
      <w:r w:rsidRPr="00AA0B99">
        <w:rPr>
          <w:rFonts w:cs="Arial"/>
          <w:color w:val="000000"/>
          <w:shd w:val="clear" w:color="auto" w:fill="FFFFFF"/>
        </w:rPr>
        <w:t xml:space="preserve"> </w:t>
      </w:r>
      <w:r w:rsidRPr="00AA0B99">
        <w:rPr>
          <w:rFonts w:cs="Arial"/>
          <w:color w:val="000000"/>
          <w:shd w:val="clear" w:color="auto" w:fill="FFFFFF"/>
        </w:rPr>
        <w:t xml:space="preserve"> </w:t>
      </w:r>
      <w:r w:rsidR="00AA0B99" w:rsidRPr="00AA0B99">
        <w:rPr>
          <w:rFonts w:cs="Arial"/>
          <w:color w:val="000000"/>
          <w:shd w:val="clear" w:color="auto" w:fill="FFFFFF"/>
        </w:rPr>
        <w:t>00.00.00-00.00.00 г.</w:t>
      </w:r>
    </w:p>
    <w:p w14:paraId="5971C84F" w14:textId="77777777" w:rsidR="002F1DAB" w:rsidRPr="00AA0B99" w:rsidRDefault="002F1DAB">
      <w:pPr>
        <w:pStyle w:val="Standard"/>
        <w:spacing w:line="276" w:lineRule="auto"/>
        <w:ind w:firstLine="567"/>
        <w:jc w:val="both"/>
        <w:rPr>
          <w:rFonts w:cs="Arial"/>
          <w:color w:val="000000"/>
          <w:shd w:val="clear" w:color="auto" w:fill="FFFFFF"/>
        </w:rPr>
      </w:pPr>
    </w:p>
    <w:p w14:paraId="7D1E620D" w14:textId="77777777" w:rsidR="002F1DAB" w:rsidRPr="00AA0B99" w:rsidRDefault="002F1DAB">
      <w:pPr>
        <w:pStyle w:val="Standard"/>
        <w:rPr>
          <w:color w:val="000000"/>
        </w:rPr>
      </w:pPr>
    </w:p>
    <w:p w14:paraId="11A48762" w14:textId="77777777" w:rsidR="002F1DAB" w:rsidRPr="00AA0B99" w:rsidRDefault="002F1DAB">
      <w:pPr>
        <w:pStyle w:val="Standard"/>
        <w:rPr>
          <w:color w:val="000000"/>
        </w:rPr>
      </w:pPr>
    </w:p>
    <w:p w14:paraId="6FEA7B69" w14:textId="77777777" w:rsidR="002F1DAB" w:rsidRPr="00AA0B99" w:rsidRDefault="002F1DAB">
      <w:pPr>
        <w:pStyle w:val="Standard"/>
        <w:rPr>
          <w:color w:val="000000"/>
        </w:rPr>
      </w:pPr>
    </w:p>
    <w:p w14:paraId="118D6FEC" w14:textId="77777777" w:rsidR="002F1DAB" w:rsidRPr="00AA0B99" w:rsidRDefault="002F1DAB">
      <w:pPr>
        <w:pStyle w:val="Standard"/>
        <w:rPr>
          <w:color w:val="000000"/>
        </w:rPr>
      </w:pPr>
    </w:p>
    <w:p w14:paraId="7A0B5F1D" w14:textId="77777777" w:rsidR="002F1DAB" w:rsidRPr="00AA0B99" w:rsidRDefault="002F1DAB">
      <w:pPr>
        <w:pStyle w:val="Standard"/>
        <w:rPr>
          <w:color w:val="000000"/>
        </w:rPr>
      </w:pPr>
    </w:p>
    <w:p w14:paraId="214CC616" w14:textId="77777777" w:rsidR="002F1DAB" w:rsidRPr="00AA0B99" w:rsidRDefault="002F1DAB">
      <w:pPr>
        <w:pStyle w:val="Standard"/>
        <w:rPr>
          <w:color w:val="000000"/>
        </w:rPr>
      </w:pPr>
    </w:p>
    <w:p w14:paraId="1957F8DC" w14:textId="77777777" w:rsidR="002F1DAB" w:rsidRPr="00AA0B99" w:rsidRDefault="002F1DAB">
      <w:pPr>
        <w:pStyle w:val="Standard"/>
        <w:rPr>
          <w:color w:val="000000"/>
        </w:rPr>
      </w:pPr>
    </w:p>
    <w:p w14:paraId="5EF2D29B" w14:textId="77777777" w:rsidR="002F1DAB" w:rsidRPr="00AA0B99" w:rsidRDefault="002F1DAB">
      <w:pPr>
        <w:pStyle w:val="Standard"/>
        <w:rPr>
          <w:color w:val="000000"/>
        </w:rPr>
      </w:pPr>
    </w:p>
    <w:p w14:paraId="2486777A" w14:textId="77777777" w:rsidR="002F1DAB" w:rsidRPr="00AA0B99" w:rsidRDefault="002F1DAB">
      <w:pPr>
        <w:pStyle w:val="Standard"/>
        <w:rPr>
          <w:color w:val="000000"/>
        </w:rPr>
      </w:pPr>
    </w:p>
    <w:p w14:paraId="55A23DC3" w14:textId="77777777" w:rsidR="002F1DAB" w:rsidRPr="00AA0B99" w:rsidRDefault="002F1DAB">
      <w:pPr>
        <w:pStyle w:val="Standard"/>
        <w:rPr>
          <w:color w:val="000000"/>
        </w:rPr>
      </w:pPr>
    </w:p>
    <w:p w14:paraId="4C2855C1" w14:textId="77777777" w:rsidR="002F1DAB" w:rsidRPr="00AA0B99" w:rsidRDefault="002F1DAB">
      <w:pPr>
        <w:pStyle w:val="Standard"/>
        <w:rPr>
          <w:color w:val="000000"/>
        </w:rPr>
      </w:pPr>
    </w:p>
    <w:p w14:paraId="426EA6E1" w14:textId="77777777" w:rsidR="002F1DAB" w:rsidRPr="00AA0B99" w:rsidRDefault="00CA33E6">
      <w:pPr>
        <w:pStyle w:val="Standard"/>
        <w:rPr>
          <w:color w:val="000000"/>
        </w:rPr>
      </w:pPr>
      <w:r w:rsidRPr="00AA0B99">
        <w:rPr>
          <w:color w:val="000000"/>
        </w:rPr>
        <w:t xml:space="preserve">Подпись ___________________           </w:t>
      </w:r>
      <w:r w:rsidRPr="00AA0B99">
        <w:rPr>
          <w:color w:val="000000"/>
        </w:rPr>
        <w:t xml:space="preserve">                                       Дата ________________</w:t>
      </w:r>
    </w:p>
    <w:p w14:paraId="2A04D072" w14:textId="77777777" w:rsidR="002F1DAB" w:rsidRPr="00AA0B99" w:rsidRDefault="002F1DAB">
      <w:pPr>
        <w:pStyle w:val="Standard"/>
      </w:pPr>
    </w:p>
    <w:p w14:paraId="15BD5C90" w14:textId="77777777" w:rsidR="002F1DAB" w:rsidRPr="00AA0B99" w:rsidRDefault="002F1DAB">
      <w:pPr>
        <w:pStyle w:val="Standard"/>
      </w:pPr>
    </w:p>
    <w:p w14:paraId="1C94CE2A" w14:textId="77777777" w:rsidR="002F1DAB" w:rsidRDefault="002F1DAB">
      <w:pPr>
        <w:pStyle w:val="Standard"/>
      </w:pPr>
    </w:p>
    <w:p w14:paraId="13B5F089" w14:textId="77777777" w:rsidR="002F1DAB" w:rsidRDefault="002F1DAB">
      <w:pPr>
        <w:pStyle w:val="Standard"/>
        <w:rPr>
          <w:sz w:val="22"/>
          <w:szCs w:val="22"/>
        </w:rPr>
      </w:pPr>
    </w:p>
    <w:p w14:paraId="45D971FD" w14:textId="77777777" w:rsidR="002F1DAB" w:rsidRDefault="002F1DAB">
      <w:pPr>
        <w:pStyle w:val="Standard"/>
        <w:rPr>
          <w:sz w:val="22"/>
          <w:szCs w:val="22"/>
        </w:rPr>
      </w:pPr>
    </w:p>
    <w:p w14:paraId="41F6D5EB" w14:textId="77777777" w:rsidR="002F1DAB" w:rsidRDefault="002F1DAB">
      <w:pPr>
        <w:pStyle w:val="Standard"/>
        <w:rPr>
          <w:sz w:val="22"/>
          <w:szCs w:val="22"/>
        </w:rPr>
      </w:pPr>
    </w:p>
    <w:sectPr w:rsidR="002F1D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1534" w14:textId="77777777" w:rsidR="00CA33E6" w:rsidRDefault="00CA33E6">
      <w:r>
        <w:separator/>
      </w:r>
    </w:p>
  </w:endnote>
  <w:endnote w:type="continuationSeparator" w:id="0">
    <w:p w14:paraId="0E69490E" w14:textId="77777777" w:rsidR="00CA33E6" w:rsidRDefault="00CA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1739" w14:textId="77777777" w:rsidR="00CA33E6" w:rsidRDefault="00CA33E6">
      <w:r>
        <w:rPr>
          <w:color w:val="000000"/>
        </w:rPr>
        <w:separator/>
      </w:r>
    </w:p>
  </w:footnote>
  <w:footnote w:type="continuationSeparator" w:id="0">
    <w:p w14:paraId="15EC5AFD" w14:textId="77777777" w:rsidR="00CA33E6" w:rsidRDefault="00CA3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1DAB"/>
    <w:rsid w:val="002F1DAB"/>
    <w:rsid w:val="00AA0B99"/>
    <w:rsid w:val="00CA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69FF"/>
  <w15:docId w15:val="{667D70ED-CD8C-4238-947F-9209571E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Peisahova</dc:creator>
  <cp:lastModifiedBy>Peisahova</cp:lastModifiedBy>
  <cp:revision>2</cp:revision>
  <cp:lastPrinted>2023-10-12T10:50:00Z</cp:lastPrinted>
  <dcterms:created xsi:type="dcterms:W3CDTF">2024-02-19T06:36:00Z</dcterms:created>
  <dcterms:modified xsi:type="dcterms:W3CDTF">2024-02-19T06:36:00Z</dcterms:modified>
</cp:coreProperties>
</file>